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873E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A656" w14:textId="77777777" w:rsidR="00C9601A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12B5EFEC" w:rsidR="00A43872" w:rsidRPr="00490732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 w:rsidRPr="00A873EB">
              <w:rPr>
                <w:b w:val="0"/>
                <w:color w:val="147178"/>
                <w:sz w:val="12"/>
                <w:szCs w:val="12"/>
              </w:rPr>
              <w:t xml:space="preserve">MV versie </w:t>
            </w:r>
            <w:r w:rsidR="5030BF6A" w:rsidRPr="00A873EB">
              <w:rPr>
                <w:b w:val="0"/>
                <w:color w:val="147178"/>
                <w:sz w:val="12"/>
                <w:szCs w:val="12"/>
              </w:rPr>
              <w:t xml:space="preserve">3 </w:t>
            </w:r>
            <w:r w:rsidR="00E16E15" w:rsidRPr="00A873EB">
              <w:rPr>
                <w:b w:val="0"/>
                <w:color w:val="147178"/>
                <w:sz w:val="12"/>
                <w:szCs w:val="12"/>
              </w:rPr>
              <w:t>–</w:t>
            </w:r>
            <w:r w:rsidRPr="00A873EB">
              <w:rPr>
                <w:b w:val="0"/>
                <w:color w:val="147178"/>
                <w:sz w:val="12"/>
                <w:szCs w:val="12"/>
              </w:rPr>
              <w:t xml:space="preserve"> </w:t>
            </w:r>
            <w:r w:rsidR="1C6184BD" w:rsidRPr="00A873EB">
              <w:rPr>
                <w:b w:val="0"/>
                <w:color w:val="147178"/>
                <w:sz w:val="12"/>
                <w:szCs w:val="12"/>
              </w:rPr>
              <w:t>1 januari 2021</w:t>
            </w:r>
          </w:p>
        </w:tc>
      </w:tr>
      <w:tr w:rsidR="00A43872" w:rsidRPr="003D114E" w14:paraId="0E1D7128" w14:textId="77777777" w:rsidTr="00A873E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5A99478A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</w:rPr>
              <w:drawing>
                <wp:inline distT="0" distB="0" distL="0" distR="0" wp14:anchorId="0E1D7A05" wp14:editId="6F8AC9FD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5A99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7AE8CD73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1FB75ECB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49743A58" w14:textId="58BC64C4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="00795C54">
              <w:rPr>
                <w:b/>
              </w:rPr>
              <w:t>rolstoel</w:t>
            </w:r>
            <w:r w:rsidRPr="00D23E25">
              <w:rPr>
                <w:b/>
              </w:rPr>
              <w:t>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504470AE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16E15">
              <w:rPr>
                <w:rFonts w:cs="Calibri"/>
              </w:rPr>
              <w:t>dentificatie van de persoon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26DA442B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 gegevens in van de persoon waarvoor het medis</w:t>
            </w:r>
            <w:r w:rsidR="00F75A8F">
              <w:rPr>
                <w:rStyle w:val="Zwaar"/>
              </w:rPr>
              <w:t>ch voorschrift wordt opgemaakt</w:t>
            </w:r>
            <w:r w:rsidR="00637DFC">
              <w:rPr>
                <w:rStyle w:val="Zwaar"/>
              </w:rPr>
              <w:t>.</w:t>
            </w:r>
          </w:p>
        </w:tc>
      </w:tr>
      <w:tr w:rsidR="00E40B13" w:rsidRPr="003D114E" w14:paraId="692790B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04ED6B0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</w:instrText>
            </w:r>
            <w:bookmarkStart w:id="0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540E776C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bookmarkStart w:id="1" w:name="Text2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52DAE4AF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2" w:name="Text2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E16E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73D7A0" w14:textId="3283FA3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EA6114" w14:textId="0C231EB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F2F" w14:textId="3FCACD4F" w:rsidR="00E40B13" w:rsidRPr="003D114E" w:rsidRDefault="00DB6342" w:rsidP="00A56F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E16E15">
              <w:rPr>
                <w:sz w:val="14"/>
                <w:szCs w:val="14"/>
              </w:rPr>
              <w:t>a</w:t>
            </w:r>
            <w:r w:rsidR="00E40B13" w:rsidRPr="003D114E">
              <w:rPr>
                <w:sz w:val="14"/>
                <w:szCs w:val="14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A70DA47" w14:textId="3A5E53A8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A538" w14:textId="77777777" w:rsidR="00E40B13" w:rsidRPr="003D114E" w:rsidRDefault="00E40B13" w:rsidP="00A56FE8"/>
        </w:tc>
      </w:tr>
      <w:tr w:rsidR="00D23E25" w:rsidRPr="00BF4F6F" w14:paraId="63FFC65E" w14:textId="77777777" w:rsidTr="00C9601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C9601A">
            <w:pPr>
              <w:jc w:val="right"/>
            </w:pPr>
          </w:p>
        </w:tc>
      </w:tr>
      <w:tr w:rsidR="00D23E25" w:rsidRPr="00BF4F6F" w14:paraId="1818176D" w14:textId="77777777" w:rsidTr="00C9601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C9601A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3D38D492" w:rsidR="00D23E25" w:rsidRDefault="00D23E25" w:rsidP="00C9601A">
            <w:pPr>
              <w:ind w:left="29"/>
              <w:rPr>
                <w:i/>
              </w:rPr>
            </w:pPr>
            <w:r>
              <w:rPr>
                <w:b/>
              </w:rPr>
              <w:t xml:space="preserve">Lijdt de </w:t>
            </w:r>
            <w:r w:rsidR="00F75A8F">
              <w:rPr>
                <w:b/>
              </w:rPr>
              <w:t>gebruiker</w:t>
            </w:r>
            <w:r>
              <w:rPr>
                <w:b/>
              </w:rPr>
              <w:t xml:space="preserve">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r w:rsidRPr="007E6589">
              <w:rPr>
                <w:i/>
              </w:rPr>
              <w:t>amyotrofe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C9601A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41DCFB15" w:rsidR="00D23E25" w:rsidRPr="00BF4F6F" w:rsidRDefault="00E16E15" w:rsidP="00E16E15">
                  <w:pPr>
                    <w:ind w:right="591"/>
                  </w:pPr>
                  <w:r>
                    <w:t>Ja</w:t>
                  </w:r>
                </w:p>
              </w:tc>
            </w:tr>
            <w:tr w:rsidR="00D23E25" w:rsidRPr="00BF4F6F" w14:paraId="17952F9E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0C2DBD81" w:rsidR="00D23E25" w:rsidRPr="00BF4F6F" w:rsidRDefault="00E16E15" w:rsidP="00E16E15">
                  <w:pPr>
                    <w:ind w:right="591"/>
                  </w:pPr>
                  <w:r>
                    <w:t>Nee</w:t>
                  </w:r>
                </w:p>
              </w:tc>
            </w:tr>
          </w:tbl>
          <w:p w14:paraId="51507EAA" w14:textId="77777777" w:rsidR="00D23E25" w:rsidRPr="00BF4F6F" w:rsidRDefault="00D23E25" w:rsidP="00C9601A">
            <w:pPr>
              <w:ind w:left="29"/>
              <w:rPr>
                <w:b/>
              </w:rPr>
            </w:pPr>
          </w:p>
        </w:tc>
      </w:tr>
    </w:tbl>
    <w:p w14:paraId="343A2B79" w14:textId="77777777" w:rsidR="00A56FE8" w:rsidRDefault="00A56FE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5A99478A">
        <w:trPr>
          <w:trHeight w:hRule="exact" w:val="17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  <w:tr w:rsidR="002F2A5D" w:rsidRPr="002F2A5D" w14:paraId="56B9D58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  <w:tr w:rsidR="003E3767" w:rsidRPr="003D114E" w14:paraId="31ED0FA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401622F4" w:rsidR="003E3767" w:rsidRPr="003D114E" w:rsidRDefault="00C55A8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E16E15">
                  <w:pPr>
                    <w:ind w:right="450"/>
                  </w:pPr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00CA5607" w:rsidR="003E3767" w:rsidRPr="003D114E" w:rsidRDefault="00BF4F6F" w:rsidP="00E16E15">
                  <w:pPr>
                    <w:ind w:right="450"/>
                  </w:pPr>
                  <w:r>
                    <w:t>Manuele rolstoel</w:t>
                  </w:r>
                  <w:r w:rsidR="006B090C">
                    <w:t xml:space="preserve"> 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1EDFBF22" w:rsidR="003E3767" w:rsidRPr="003D114E" w:rsidRDefault="00BF4F6F" w:rsidP="00E16E15">
                  <w:pPr>
                    <w:ind w:right="450"/>
                  </w:pPr>
                  <w:r>
                    <w:t>Elektronische rolstoel</w:t>
                  </w:r>
                  <w:r w:rsidR="00534D84">
                    <w:t xml:space="preserve"> </w:t>
                  </w:r>
                  <w:r w:rsidR="00FE7684">
                    <w:t>(rol</w:t>
                  </w:r>
                  <w:r w:rsidR="00795C54">
                    <w:t>stoel</w:t>
                  </w:r>
                  <w:r w:rsidR="00FE7684">
                    <w:t>adviesrapport verplicht)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74B1A078" w:rsidR="003E3767" w:rsidRPr="003D114E" w:rsidRDefault="00BF4F6F" w:rsidP="00E16E15">
                  <w:pPr>
                    <w:ind w:right="450"/>
                  </w:pPr>
                  <w:r>
                    <w:t>Elektronische scooter</w:t>
                  </w:r>
                  <w:r w:rsidR="00795C54">
                    <w:t xml:space="preserve"> (rolstoel</w:t>
                  </w:r>
                  <w:r w:rsidR="00FE7684">
                    <w:t xml:space="preserve">adviesrapport </w:t>
                  </w:r>
                  <w:r w:rsidR="002526C9">
                    <w:t>EN</w:t>
                  </w:r>
                  <w:r w:rsidR="00FE7684">
                    <w:t xml:space="preserve"> medisch voorschrift verplicht)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310EA0C7" w:rsidR="003E3767" w:rsidRPr="003D114E" w:rsidRDefault="00700CA3" w:rsidP="00E16E15">
                  <w:pPr>
                    <w:ind w:right="450"/>
                  </w:pPr>
                  <w:r>
                    <w:t>Drie-of vierwielfiets</w:t>
                  </w:r>
                  <w:r w:rsidR="00534D84">
                    <w:t xml:space="preserve"> </w:t>
                  </w:r>
                  <w:r w:rsidR="00FE7684">
                    <w:t>(zitdriewielfiets</w:t>
                  </w:r>
                  <w:r w:rsidR="002526C9">
                    <w:t>:</w:t>
                  </w:r>
                  <w:r w:rsidR="00FE7684">
                    <w:t xml:space="preserve"> rolstoeladviesrapport verplicht) 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7FB8E5E4" w:rsidR="003E3767" w:rsidRPr="003D114E" w:rsidRDefault="002526C9" w:rsidP="00E16E15">
                  <w:pPr>
                    <w:ind w:right="450"/>
                  </w:pPr>
                  <w:r>
                    <w:t>Rolstoel</w:t>
                  </w:r>
                  <w:r w:rsidR="00BF4F6F">
                    <w:t>onderstel voor zitschaal</w:t>
                  </w:r>
                  <w:r w:rsidR="00700CA3">
                    <w:t xml:space="preserve"> of modulair aanpasbaar zitsysteem </w:t>
                  </w:r>
                  <w:r w:rsidR="00FE7684">
                    <w:t>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4A599378" w:rsidR="00D23E25" w:rsidRDefault="006B090C" w:rsidP="00E16E15">
                  <w:pPr>
                    <w:ind w:right="450"/>
                  </w:pPr>
                  <w:r>
                    <w:t>Stasysteem</w:t>
                  </w:r>
                  <w:r w:rsidR="00FE7684">
                    <w:t xml:space="preserve"> 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E16E15">
                  <w:pPr>
                    <w:ind w:right="450"/>
                  </w:pPr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0BACB053" w:rsidR="00F63754" w:rsidRDefault="00F63754" w:rsidP="00E16E15">
                  <w:pPr>
                    <w:ind w:right="450"/>
                  </w:pPr>
                  <w:r>
                    <w:t>Aanpassing van een bestaan</w:t>
                  </w:r>
                  <w:r w:rsidR="00C20E2E">
                    <w:t>d mobiliteitshulpmiddel</w:t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  <w:tr w:rsidR="00BF4F6F" w:rsidRPr="00BF4F6F" w14:paraId="7DC6CBD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1009696C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3D8" w14:textId="62007427" w:rsidR="0040102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Betreft het een eerste aanvraag </w:t>
            </w:r>
            <w:r w:rsidR="00F75A8F">
              <w:rPr>
                <w:b/>
              </w:rPr>
              <w:t>voor een mobiliteitshulpmiddel?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1414"/>
              <w:gridCol w:w="567"/>
              <w:gridCol w:w="9583"/>
              <w:gridCol w:w="9583"/>
            </w:tblGrid>
            <w:tr w:rsidR="002526C9" w:rsidRPr="00BF4F6F" w14:paraId="570D1BAC" w14:textId="66792FA1" w:rsidTr="002526C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97486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084001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CCC7D" w14:textId="795E174C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C1BA3" w14:textId="68E4045D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D6F82" w14:textId="3F352AF9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2E8" w14:textId="3DFEF72E" w:rsidR="002526C9" w:rsidRDefault="002526C9" w:rsidP="002526C9">
                  <w:pPr>
                    <w:ind w:right="591"/>
                  </w:pP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BF4F6F" w:rsidRPr="00BF4F6F" w14:paraId="2560C00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2A3E5E4D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F103" w14:textId="1A9D5286" w:rsidR="00BF4F6F" w:rsidRPr="00F75A8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0A11E1BE" w:rsidR="00BF4F6F" w:rsidRPr="00BF4F6F" w:rsidRDefault="00E16E15" w:rsidP="00E16E15">
                  <w:pPr>
                    <w:ind w:right="591"/>
                  </w:pPr>
                  <w:r>
                    <w:t>Ja</w:t>
                  </w:r>
                  <w:r w:rsidR="0052312C">
                    <w:t xml:space="preserve">, de noodzaak tot gebruik van de rolstoel is definitief 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37502953" w:rsidR="00BF4F6F" w:rsidRPr="00BF4F6F" w:rsidRDefault="00E16E15" w:rsidP="00E16E15">
                  <w:pPr>
                    <w:ind w:right="591"/>
                  </w:pPr>
                  <w:r>
                    <w:t>Nee</w:t>
                  </w:r>
                  <w:r w:rsidR="00A73B19">
                    <w:t>, het gebruik zal slechts tijdelijk zijn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  <w:tr w:rsidR="002F2A5D" w:rsidRPr="00BF4F6F" w14:paraId="7D22879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8576" w14:textId="4B8408AB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</w:t>
            </w:r>
            <w:r w:rsidR="00F75A8F">
              <w:rPr>
                <w:b/>
              </w:rPr>
              <w:t>evraagde mobiliteitshulpmiddel?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67313AA9" w:rsidR="002F2A5D" w:rsidRPr="003D114E" w:rsidRDefault="004A1661" w:rsidP="00E16E15">
                  <w:pPr>
                    <w:ind w:right="450"/>
                  </w:pPr>
                  <w:r>
                    <w:t>Occasio</w:t>
                  </w:r>
                  <w:r w:rsidR="00EB3305">
                    <w:t>n</w:t>
                  </w:r>
                  <w:r w:rsidR="00E16E15">
                    <w:t>ee</w:t>
                  </w:r>
                  <w:r>
                    <w:t>l gebruik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E16E15">
                  <w:pPr>
                    <w:ind w:right="450"/>
                  </w:pPr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9106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4782024E" w:rsidR="002F2A5D" w:rsidRPr="003D114E" w:rsidRDefault="002F2A5D" w:rsidP="00E16E15">
                  <w:pPr>
                    <w:ind w:right="450"/>
                  </w:pPr>
                  <w:r>
                    <w:t>Permanent geb</w:t>
                  </w:r>
                  <w:r w:rsidR="00964356">
                    <w:t>ruik/volledig rolstoel gebonden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377D613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2CE9CB32" w:rsidR="002F2A5D" w:rsidRPr="002F2A5D" w:rsidRDefault="002F2A5D" w:rsidP="002F2A5D">
            <w:pPr>
              <w:jc w:val="right"/>
            </w:pPr>
            <w:bookmarkStart w:id="4" w:name="_Hlk505341059"/>
          </w:p>
        </w:tc>
      </w:tr>
      <w:tr w:rsidR="002F2A5D" w:rsidRPr="002F2A5D" w14:paraId="2C3027BA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6222" w14:textId="07D2FBD0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Zijn de beperkin</w:t>
            </w:r>
            <w:r w:rsidR="00F75A8F">
              <w:rPr>
                <w:b/>
              </w:rPr>
              <w:t>gen het gevolg van een ongeval?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7EF0C3B5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4FCB1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CED656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17863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42AF6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0CD4C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0F2C2911" w14:textId="65F88B58" w:rsidR="002F2A5D" w:rsidRPr="002F2A5D" w:rsidRDefault="002F2A5D" w:rsidP="002F2A5D">
            <w:pPr>
              <w:rPr>
                <w:b/>
              </w:rPr>
            </w:pPr>
          </w:p>
        </w:tc>
      </w:tr>
      <w:bookmarkEnd w:id="4"/>
      <w:tr w:rsidR="00700CA3" w:rsidRPr="00BF4F6F" w14:paraId="48E4F16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56A9F113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7E3A014E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 xml:space="preserve">een beroep gedaan op </w:t>
            </w:r>
            <w:r w:rsidR="00F016D8">
              <w:rPr>
                <w:b/>
              </w:rPr>
              <w:t xml:space="preserve">locomotorische of neurologische </w:t>
            </w:r>
            <w:r>
              <w:rPr>
                <w:b/>
              </w:rPr>
              <w:t xml:space="preserve">revalidatie </w:t>
            </w:r>
            <w:r w:rsidR="00637DFC" w:rsidRPr="003B61B8">
              <w:rPr>
                <w:b/>
                <w:bCs/>
                <w:lang w:val="nl-NL"/>
              </w:rPr>
              <w:t>in een revalidatieziekenhuis of een revalidatievoorziening</w:t>
            </w:r>
            <w:r w:rsidR="00637DFC">
              <w:rPr>
                <w:b/>
                <w:bCs/>
                <w:lang w:val="nl-NL"/>
              </w:rPr>
              <w:t xml:space="preserve"> </w:t>
            </w:r>
            <w:r w:rsidR="00FD1189">
              <w:rPr>
                <w:b/>
              </w:rPr>
              <w:t>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2A3BC6A6" w14:textId="1AAA0310" w:rsidR="002526C9" w:rsidRPr="00485559" w:rsidRDefault="00E16E15" w:rsidP="00485559">
            <w:pPr>
              <w:ind w:left="29"/>
              <w:rPr>
                <w:i/>
                <w:iCs/>
                <w:sz w:val="18"/>
              </w:rPr>
            </w:pPr>
            <w:r w:rsidRPr="002526C9">
              <w:rPr>
                <w:i/>
                <w:iCs/>
                <w:sz w:val="18"/>
              </w:rPr>
              <w:t>Met revalidatie wordt bedoeld: het betreft een recent m</w:t>
            </w:r>
            <w:r w:rsidR="00E51291" w:rsidRPr="002526C9">
              <w:rPr>
                <w:i/>
                <w:iCs/>
                <w:sz w:val="18"/>
              </w:rPr>
              <w:t>edisch voorval, dat aanleiding h</w:t>
            </w:r>
            <w:r w:rsidRPr="002526C9">
              <w:rPr>
                <w:i/>
                <w:iCs/>
                <w:sz w:val="18"/>
              </w:rPr>
              <w:t>eeft gegeven tot het ontstaan of de verergering van mobiliteitsbeperkingen die het gevolg zijn van een locomotorische of neurologische problematiek en de evolutie van de beperkingen is nog niet gestabiliseerd.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0CA16372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6E2EC" w14:textId="77777777" w:rsidR="002526C9" w:rsidRPr="00BF4F6F" w:rsidRDefault="002526C9" w:rsidP="002526C9">
                  <w:pPr>
                    <w:jc w:val="right"/>
                  </w:pPr>
                </w:p>
              </w:tc>
              <w:bookmarkStart w:id="5" w:name="_GoBack"/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4C6C53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477E7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D8CB43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A83DD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1EF80BDE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7749368F" w:rsidR="00AD68EF" w:rsidRPr="002F2A5D" w:rsidRDefault="00485559" w:rsidP="009350DB">
            <w:pPr>
              <w:jc w:val="right"/>
              <w:rPr>
                <w:b/>
              </w:rPr>
            </w:pPr>
            <w:r>
              <w:br w:type="page"/>
            </w:r>
            <w:r w:rsidR="008055AE"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74CA85A3" w14:textId="78014454" w:rsidR="00AD68EF" w:rsidRPr="00F75A8F" w:rsidRDefault="00AD68EF" w:rsidP="00F75A8F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34C2035F" w:rsidR="00AD68EF" w:rsidRPr="002F2A5D" w:rsidRDefault="00E16E15" w:rsidP="00E16E15">
                  <w:pPr>
                    <w:ind w:right="591"/>
                  </w:pPr>
                  <w:r>
                    <w:t>Ja</w:t>
                  </w:r>
                  <w:r w:rsidR="00663B93">
                    <w:t>:</w:t>
                  </w:r>
                  <w:r w:rsidR="008C3BC5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77AB5587" w:rsidR="00AD68EF" w:rsidRPr="002F2A5D" w:rsidRDefault="00E16E15" w:rsidP="00E16E15">
                  <w:pPr>
                    <w:ind w:right="591"/>
                  </w:pPr>
                  <w:r>
                    <w:t>Nee</w:t>
                  </w:r>
                  <w:r w:rsidR="00663B93">
                    <w:t>:</w:t>
                  </w:r>
                  <w:r w:rsidR="00AD68EF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4993FF2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A4" w14:textId="7BD4A6D4" w:rsidR="00AD68EF" w:rsidRDefault="0052312C" w:rsidP="009350DB">
            <w:pPr>
              <w:rPr>
                <w:b/>
                <w:bCs/>
              </w:rPr>
            </w:pPr>
            <w:r w:rsidRPr="00245BF8">
              <w:rPr>
                <w:b/>
                <w:bCs/>
              </w:rPr>
              <w:t xml:space="preserve">Is </w:t>
            </w:r>
            <w:r w:rsidRPr="00C22CC9">
              <w:rPr>
                <w:b/>
                <w:bCs/>
              </w:rPr>
              <w:t xml:space="preserve">de ontslagregeling </w:t>
            </w:r>
            <w:r>
              <w:rPr>
                <w:b/>
                <w:bCs/>
              </w:rPr>
              <w:t xml:space="preserve">gekend </w:t>
            </w:r>
            <w:r w:rsidRPr="00245BF8">
              <w:rPr>
                <w:b/>
                <w:bCs/>
              </w:rPr>
              <w:t>of is er in het revalidatieplan sprake van een voorbereiding van ontslag?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2526C9" w14:paraId="7701A6AD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F213B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A9F37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ABF18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1EBD0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05A36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46EEE475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4E734FC6" w:rsidR="002F2A5D" w:rsidRPr="002F2A5D" w:rsidRDefault="00AB3E7D" w:rsidP="319A3A59">
            <w:pPr>
              <w:jc w:val="right"/>
              <w:rPr>
                <w:b/>
                <w:bCs/>
              </w:rPr>
            </w:pPr>
            <w:r w:rsidRPr="319A3A59">
              <w:rPr>
                <w:b/>
                <w:bCs/>
              </w:rPr>
              <w:t>1</w:t>
            </w:r>
            <w:r w:rsidR="008055AE" w:rsidRPr="319A3A59">
              <w:rPr>
                <w:b/>
                <w:bCs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1CA2B728" w:rsidR="002F2A5D" w:rsidRPr="002F2A5D" w:rsidRDefault="7850FD0C" w:rsidP="319A3A59">
            <w:pPr>
              <w:ind w:left="29"/>
              <w:rPr>
                <w:b/>
                <w:bCs/>
              </w:rPr>
            </w:pPr>
            <w:r w:rsidRPr="319A3A59">
              <w:rPr>
                <w:b/>
                <w:bCs/>
              </w:rPr>
              <w:t xml:space="preserve">A) </w:t>
            </w:r>
            <w:r w:rsidR="0073759C" w:rsidRPr="319A3A59">
              <w:rPr>
                <w:b/>
                <w:bCs/>
              </w:rPr>
              <w:t>Wat is de di</w:t>
            </w:r>
            <w:r w:rsidR="002F2A5D" w:rsidRPr="319A3A59">
              <w:rPr>
                <w:b/>
                <w:bCs/>
              </w:rPr>
              <w:t>agnose</w:t>
            </w:r>
            <w:r w:rsidR="002526C9" w:rsidRPr="319A3A59">
              <w:rPr>
                <w:b/>
                <w:bCs/>
              </w:rPr>
              <w:t>?</w:t>
            </w:r>
            <w:r w:rsidR="002F2A5D" w:rsidRPr="319A3A59">
              <w:rPr>
                <w:b/>
                <w:bCs/>
              </w:rPr>
              <w:t xml:space="preserve"> </w:t>
            </w:r>
            <w:r w:rsidR="002526C9" w:rsidRPr="319A3A59">
              <w:rPr>
                <w:b/>
                <w:bCs/>
              </w:rPr>
              <w:t xml:space="preserve">Prognose of </w:t>
            </w:r>
            <w:r w:rsidR="002F2A5D" w:rsidRPr="319A3A59">
              <w:rPr>
                <w:b/>
                <w:bCs/>
              </w:rPr>
              <w:t>omschrijving v</w:t>
            </w:r>
            <w:r w:rsidR="002526C9" w:rsidRPr="319A3A59">
              <w:rPr>
                <w:b/>
                <w:bCs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35A0E685" w14:textId="12FA42C1" w:rsidR="002F2A5D" w:rsidRPr="00F75A8F" w:rsidRDefault="0073759C" w:rsidP="00F75A8F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54FC0BC1" w14:textId="0DB1625A" w:rsidR="002F2A5D" w:rsidRDefault="682CC78F" w:rsidP="44B3797F">
            <w:pPr>
              <w:rPr>
                <w:b/>
                <w:bCs/>
              </w:rPr>
            </w:pPr>
            <w:r w:rsidRPr="5A99478A">
              <w:rPr>
                <w:b/>
                <w:bCs/>
              </w:rPr>
              <w:t xml:space="preserve">B) </w:t>
            </w:r>
            <w:r w:rsidR="3B07E202" w:rsidRPr="5A99478A">
              <w:rPr>
                <w:b/>
                <w:bCs/>
              </w:rPr>
              <w:t>Indien meerderjarig</w:t>
            </w:r>
            <w:r w:rsidR="20F7A283" w:rsidRPr="5A99478A">
              <w:rPr>
                <w:b/>
                <w:bCs/>
              </w:rPr>
              <w:t>:</w:t>
            </w:r>
            <w:r w:rsidR="3B07E202" w:rsidRPr="5A99478A">
              <w:rPr>
                <w:b/>
                <w:bCs/>
              </w:rPr>
              <w:t xml:space="preserve"> i</w:t>
            </w:r>
            <w:r w:rsidR="0C989FE1" w:rsidRPr="5A99478A">
              <w:rPr>
                <w:b/>
                <w:bCs/>
              </w:rPr>
              <w:t xml:space="preserve">s het “palliatief </w:t>
            </w:r>
            <w:r w:rsidR="59DD1DB2" w:rsidRPr="5A99478A">
              <w:rPr>
                <w:b/>
                <w:bCs/>
              </w:rPr>
              <w:t>forfait</w:t>
            </w:r>
            <w:r w:rsidR="0C989FE1" w:rsidRPr="5A99478A">
              <w:rPr>
                <w:b/>
                <w:bCs/>
              </w:rPr>
              <w:t xml:space="preserve">” aangevraagd voor deze persoon? 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F65EA4" w14:paraId="2A66C063" w14:textId="77777777" w:rsidTr="00F65EA4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5D605D" w14:textId="77777777" w:rsidR="00F65EA4" w:rsidRPr="00BF4F6F" w:rsidRDefault="00F65EA4" w:rsidP="00F65EA4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46A428" w14:textId="77777777" w:rsidR="00F65EA4" w:rsidRPr="00BF4F6F" w:rsidRDefault="00F65EA4" w:rsidP="00F65EA4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45A3E" w14:textId="77777777" w:rsidR="00F65EA4" w:rsidRDefault="00F65EA4" w:rsidP="00F65EA4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6A97B" w14:textId="77777777" w:rsidR="00F65EA4" w:rsidRPr="00BF4F6F" w:rsidRDefault="00F65EA4" w:rsidP="00F65EA4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sz w:val="18"/>
                      <w:szCs w:val="18"/>
                    </w:rPr>
                  </w:r>
                  <w:r w:rsidR="00091060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0ACED" w14:textId="77777777" w:rsidR="00F65EA4" w:rsidRDefault="00F65EA4" w:rsidP="00F65EA4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FC150B0" w14:textId="51935CE9" w:rsidR="002F2A5D" w:rsidRPr="002F2A5D" w:rsidRDefault="002F2A5D" w:rsidP="319A3A59">
            <w:pPr>
              <w:rPr>
                <w:b/>
                <w:bCs/>
              </w:rPr>
            </w:pPr>
          </w:p>
        </w:tc>
      </w:tr>
      <w:tr w:rsidR="00245562" w:rsidRPr="002F2A5D" w14:paraId="4ED861C4" w14:textId="77777777" w:rsidTr="5A99478A">
        <w:trPr>
          <w:trHeight w:hRule="exact" w:val="4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2D0AE9"/>
        </w:tc>
      </w:tr>
      <w:tr w:rsidR="00245562" w:rsidRPr="002F2A5D" w14:paraId="648A897B" w14:textId="77777777" w:rsidTr="5A99478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643E0004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4DB7A1" w14:textId="59D8C6F2" w:rsidR="00245562" w:rsidRPr="002F2A5D" w:rsidRDefault="00EA77A4" w:rsidP="00E16E15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</w:tc>
      </w:tr>
      <w:tr w:rsidR="00B24604" w:rsidRPr="00B24604" w14:paraId="663881AE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03DBF92D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50DF406E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</w:t>
            </w:r>
            <w:r w:rsidR="00364C61">
              <w:rPr>
                <w:b/>
              </w:rPr>
              <w:t>gebruiker</w:t>
            </w:r>
            <w:r>
              <w:rPr>
                <w:b/>
              </w:rPr>
              <w:t xml:space="preserve">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4A9FC450" w14:textId="77777777" w:rsidR="005313E5" w:rsidRDefault="005313E5" w:rsidP="002526C9">
      <w:pPr>
        <w:ind w:left="567" w:right="736"/>
      </w:pPr>
      <w:bookmarkStart w:id="6" w:name="_Toc26665305"/>
    </w:p>
    <w:p w14:paraId="6A51CF42" w14:textId="77777777" w:rsidR="005313E5" w:rsidRDefault="005313E5" w:rsidP="002526C9">
      <w:pPr>
        <w:ind w:left="567" w:right="736"/>
      </w:pPr>
    </w:p>
    <w:p w14:paraId="05A63F8D" w14:textId="6E3B0C3F" w:rsidR="00665FBA" w:rsidRPr="0067232C" w:rsidRDefault="002B3D29" w:rsidP="002526C9">
      <w:pPr>
        <w:ind w:left="567" w:right="736"/>
      </w:pPr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>aan de hand van de International Classification of Functioning, Disability and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Pr="00AA6EDD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6"/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ernst </w:t>
      </w: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 xml:space="preserve">0 </w:t>
      </w:r>
      <w:r w:rsidRPr="00AA6EDD">
        <w:rPr>
          <w:i/>
          <w:iCs/>
          <w:szCs w:val="22"/>
        </w:rPr>
        <w:t xml:space="preserve">= GEEN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geen, afwezig, verwaarloosbaar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0-4%</w:t>
      </w:r>
    </w:p>
    <w:p w14:paraId="0C4395E9" w14:textId="1E60484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1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LICHTE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gering, laag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5-24%</w:t>
      </w:r>
    </w:p>
    <w:p w14:paraId="17DABBFA" w14:textId="6EC2356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2</w:t>
      </w:r>
      <w:r w:rsidRPr="00AA6EDD">
        <w:rPr>
          <w:i/>
          <w:iCs/>
          <w:szCs w:val="22"/>
        </w:rPr>
        <w:t xml:space="preserve"> = MATIGE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tamelijk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25-49%</w:t>
      </w:r>
    </w:p>
    <w:p w14:paraId="3D6A1F5E" w14:textId="75F2D53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3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ERNSTIGE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hoog, sterk, aanzienlijk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50-95%</w:t>
      </w:r>
    </w:p>
    <w:p w14:paraId="2B421FCF" w14:textId="660693EC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4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VOLLEDIGE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totaa</w:t>
      </w:r>
      <w:r w:rsidR="00E265E7" w:rsidRPr="00AA6EDD">
        <w:rPr>
          <w:i/>
          <w:iCs/>
          <w:szCs w:val="22"/>
        </w:rPr>
        <w:t>l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96-100</w:t>
      </w:r>
      <w:r w:rsidR="00E265E7" w:rsidRPr="00AA6EDD">
        <w:rPr>
          <w:i/>
          <w:iCs/>
          <w:szCs w:val="22"/>
        </w:rPr>
        <w:t>%</w:t>
      </w:r>
    </w:p>
    <w:p w14:paraId="22CB06B1" w14:textId="7777777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8</w:t>
      </w:r>
      <w:r w:rsidRPr="00AA6EDD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AA6EDD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9</w:t>
      </w:r>
      <w:r w:rsidRPr="00AA6EDD">
        <w:rPr>
          <w:i/>
          <w:iCs/>
          <w:szCs w:val="22"/>
        </w:rPr>
        <w:t xml:space="preserve"> = niet van toepassing</w:t>
      </w:r>
    </w:p>
    <w:p w14:paraId="1EA20520" w14:textId="6CB74801" w:rsidR="00F85ADA" w:rsidRDefault="00F85ADA">
      <w:pPr>
        <w:rPr>
          <w:i/>
          <w:iCs/>
          <w:sz w:val="18"/>
          <w:szCs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426"/>
        <w:gridCol w:w="362"/>
        <w:gridCol w:w="62"/>
        <w:gridCol w:w="566"/>
        <w:gridCol w:w="221"/>
        <w:gridCol w:w="203"/>
        <w:gridCol w:w="426"/>
        <w:gridCol w:w="853"/>
        <w:gridCol w:w="144"/>
        <w:gridCol w:w="4680"/>
        <w:gridCol w:w="102"/>
      </w:tblGrid>
      <w:tr w:rsidR="00227643" w:rsidRPr="002B3D29" w14:paraId="4138398C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44F3A59" w14:textId="77777777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6577" w14:textId="66416042" w:rsidR="00B24604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E16E15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6E15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E16E15">
              <w:rPr>
                <w:rFonts w:asciiTheme="minorHAnsi" w:hAnsiTheme="minorHAnsi"/>
                <w:sz w:val="32"/>
                <w:szCs w:val="32"/>
              </w:rPr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E16E15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7" w:name="Selectievakje21"/>
        <w:tc>
          <w:tcPr>
            <w:tcW w:w="3089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89A612A" w14:textId="3BCC7D0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8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9" w:name="Selectievakje23"/>
          <w:p w14:paraId="11A112E8" w14:textId="5336C93D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0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1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090DD7B0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AFDEEA4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C9601A" w:rsidRPr="002B3D29" w:rsidRDefault="00C9601A" w:rsidP="00C9601A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C9601A" w:rsidRPr="002B3D29" w:rsidRDefault="00C9601A" w:rsidP="00C9601A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B7136" w14:textId="7516A621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2" w:name="Selectievakje26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15B6D71" w14:textId="77D30DC9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3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4" w:name="Selectievakje28"/>
          <w:p w14:paraId="7082A112" w14:textId="7854784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5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6" w:name="Selectievakje30"/>
          <w:p w14:paraId="5E6A2A58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23338338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3182665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4A25" w14:textId="00F03E3F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7" w:name="Selectievakje31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262597" w14:textId="5B97279D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8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9" w:name="Selectievakje33"/>
          <w:p w14:paraId="4A7CFA4E" w14:textId="50D79A8F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0" w:name="Selectievakje34"/>
          <w:p w14:paraId="379B641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4821A4F5" w:rsidR="00C9601A" w:rsidRPr="002B3D29" w:rsidRDefault="00F85AD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</w:t>
            </w:r>
            <w:r w:rsidR="00C9601A"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pmerkingen</w:t>
            </w:r>
          </w:p>
          <w:p w14:paraId="6A05CC74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122C1862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3DCA52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C9601A" w:rsidRPr="002B3D29" w:rsidRDefault="00C9601A" w:rsidP="00C9601A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2B01D" w14:textId="1B90ACEA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1DB4691" w14:textId="276B6AF0" w:rsidR="00C9601A" w:rsidRPr="002B3D29" w:rsidRDefault="00EB3305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1" w:name="Selectievakje35"/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2" w:name="Selectievakje36"/>
          <w:p w14:paraId="142EF016" w14:textId="42EC71BD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67BD3370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3" w:name="Selectievakje37"/>
          <w:p w14:paraId="606B3969" w14:textId="7E3BFCDB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3"/>
          <w:p w14:paraId="0C86564D" w14:textId="77777777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2FBAED74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3A2DEE3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2571777" w14:textId="2CC383A4" w:rsidR="00C9601A" w:rsidRPr="00EE76E5" w:rsidRDefault="00C9601A" w:rsidP="00EE76E5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42268ABD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02DA9" w14:textId="1D55CC0A" w:rsidR="00C9601A" w:rsidRPr="002B3D29" w:rsidRDefault="00C9601A" w:rsidP="00C9601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r slechts 1 functio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l bovenste lidmaat</w:t>
            </w:r>
          </w:p>
          <w:p w14:paraId="103A2877" w14:textId="4D461127" w:rsidR="00C9601A" w:rsidRPr="002B3D29" w:rsidRDefault="00C9601A" w:rsidP="00C9601A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F1547" w14:textId="18463F10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FE4D35B" w14:textId="77777777" w:rsidR="00BD13C1" w:rsidRDefault="00BD13C1" w:rsidP="00BD13C1">
            <w:pP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Bijkomend bij een aanvraag 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voor</w:t>
            </w: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 een elektronische scooter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.</w:t>
            </w:r>
          </w:p>
          <w:p w14:paraId="32F08752" w14:textId="27B03122" w:rsidR="00C9601A" w:rsidRPr="002B3D29" w:rsidRDefault="00EB3305" w:rsidP="00C960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kan een elektronische scooter besturen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z w:val="18"/>
                <w:szCs w:val="18"/>
              </w:rPr>
            </w:r>
            <w:r w:rsidR="0009106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ee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C9601A" w:rsidRPr="00EB3305" w:rsidRDefault="00C9601A" w:rsidP="00C9601A">
            <w:pPr>
              <w:rPr>
                <w:rFonts w:asciiTheme="minorHAnsi" w:hAnsiTheme="minorHAnsi"/>
                <w:i/>
                <w:snapToGrid w:val="0"/>
                <w:lang w:eastAsia="nl-NL"/>
              </w:rPr>
            </w:pPr>
            <w:r w:rsidRPr="00EB3305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B3BD9FC" w14:textId="342632B1" w:rsidR="00AC073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10A33E29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BA5479B" w14:textId="7A51390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EF185" w14:textId="59EE14AD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4" w:name="Selectievakje38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F920000" w14:textId="7A5148B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5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26" w:name="Selectievakje40"/>
          <w:p w14:paraId="7F16F4BC" w14:textId="1B5ED25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7" w:name="Selectievakje41"/>
          <w:p w14:paraId="2EB7D05A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8319163" w14:textId="79088AC7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22C62B3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947166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42FA" w14:textId="1D9C1A76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8" w:name="Selectievakje42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20D793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9" w:name="Selectievakje43"/>
          <w:p w14:paraId="19EF16C2" w14:textId="77777777" w:rsidR="00C9601A" w:rsidRPr="002B3D29" w:rsidRDefault="00C9601A" w:rsidP="00C9601A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30" w:name="Selectievakje44"/>
          <w:p w14:paraId="0448CEAC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599ACD63" w14:textId="469CAD9A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0E5E816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4345F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  <w:t>CIF/b110 / b114 / b117 / b140 / b144 / b147 / b160 / b164 / b176</w:t>
            </w:r>
          </w:p>
          <w:p w14:paraId="0740FE1E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16CAF" w14:textId="08AFE85A" w:rsidR="00C9601A" w:rsidRPr="002B3D29" w:rsidRDefault="00C9601A" w:rsidP="00C9601A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31" w:name="Selectievakje45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360B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2" w:name="Selectievakje46"/>
          <w:p w14:paraId="4FF2694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3" w:name="Selectievakje47"/>
          <w:p w14:paraId="21BEB5D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091060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C9601A" w:rsidRPr="002B3D29" w:rsidRDefault="00C9601A" w:rsidP="00C9601A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AC7056" w14:textId="2FD91C26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10614" w:rsidRPr="002B3D29" w14:paraId="13E1872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13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  <w:bookmarkStart w:id="34" w:name="_Hlk505341223"/>
          </w:p>
        </w:tc>
      </w:tr>
      <w:tr w:rsidR="00C10614" w:rsidRPr="002B3D29" w14:paraId="6B33EBF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C232095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F85AD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79131FA9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  <w:r w:rsidR="00EB3305">
              <w:rPr>
                <w:rFonts w:asciiTheme="minorHAnsi" w:hAnsiTheme="minorHAnsi"/>
                <w:bCs/>
                <w:i/>
              </w:rPr>
              <w:t>.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F85ADA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C02FCD1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5F2F698C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F85ADA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7F20314C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452DCB7F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0FF89615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3042E6C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F85ADA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91060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A19C" w14:textId="77777777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047DE9D" w14:textId="39CBA7B4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11102EA4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5275A958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4"/>
      <w:tr w:rsidR="002526C9" w:rsidRPr="002B3D29" w14:paraId="38EE4202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40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C77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</w:tr>
      <w:tr w:rsidR="002526C9" w:rsidRPr="002B3D29" w14:paraId="7300F02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39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7672A15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C63BEC" w14:textId="25360D72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ondertekening</w:t>
            </w:r>
          </w:p>
          <w:p w14:paraId="3EF5B3D6" w14:textId="77777777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  <w:tr w:rsidR="005266C7" w:rsidRPr="005266C7" w14:paraId="6B073F69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01B9A45D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4</w:t>
            </w: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54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20BFAEC7" w:rsidR="005266C7" w:rsidRPr="00BD13C1" w:rsidRDefault="005266C7" w:rsidP="005266C7">
            <w:pPr>
              <w:spacing w:before="80" w:after="60"/>
              <w:ind w:left="28"/>
              <w:rPr>
                <w:sz w:val="16"/>
              </w:rPr>
            </w:pPr>
            <w:r w:rsidRPr="00BD13C1">
              <w:rPr>
                <w:sz w:val="16"/>
              </w:rPr>
              <w:t>Ondergete</w:t>
            </w:r>
            <w:r w:rsidR="0065008E" w:rsidRPr="00BD13C1">
              <w:rPr>
                <w:sz w:val="16"/>
              </w:rPr>
              <w:t xml:space="preserve">kende, </w:t>
            </w:r>
            <w:r w:rsidR="0052312C" w:rsidRPr="00BD13C1">
              <w:rPr>
                <w:sz w:val="16"/>
              </w:rPr>
              <w:t>arts</w:t>
            </w:r>
            <w:r w:rsidRPr="00BD13C1">
              <w:rPr>
                <w:sz w:val="16"/>
              </w:rPr>
              <w:t xml:space="preserve">, verklaart hierbij dat de persoon, vermeld </w:t>
            </w:r>
            <w:r w:rsidR="00175680" w:rsidRPr="00BD13C1">
              <w:rPr>
                <w:sz w:val="16"/>
              </w:rPr>
              <w:t xml:space="preserve">in </w:t>
            </w:r>
            <w:r w:rsidR="001F6AF8" w:rsidRPr="00BD13C1">
              <w:rPr>
                <w:sz w:val="16"/>
              </w:rPr>
              <w:t>luik A</w:t>
            </w:r>
            <w:r w:rsidR="00175680" w:rsidRPr="00BD13C1">
              <w:rPr>
                <w:sz w:val="16"/>
              </w:rPr>
              <w:t>,</w:t>
            </w:r>
            <w:r w:rsidRPr="00BD13C1">
              <w:rPr>
                <w:sz w:val="16"/>
              </w:rPr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4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2503" w:type="pct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04BE10A2" w:rsidR="0050625E" w:rsidRPr="0050625E" w:rsidRDefault="0050625E" w:rsidP="0050625E">
            <w:pPr>
              <w:jc w:val="right"/>
              <w:rPr>
                <w:i/>
                <w:iCs/>
              </w:rPr>
            </w:pPr>
          </w:p>
        </w:tc>
        <w:tc>
          <w:tcPr>
            <w:tcW w:w="2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45CEA7CB" w:rsidR="0050625E" w:rsidRPr="0050625E" w:rsidRDefault="00E16E15" w:rsidP="005062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  <w:r w:rsidR="0050625E" w:rsidRPr="0050625E">
              <w:rPr>
                <w:sz w:val="14"/>
                <w:szCs w:val="14"/>
              </w:rPr>
              <w:t>ar</w:t>
            </w:r>
          </w:p>
        </w:tc>
        <w:tc>
          <w:tcPr>
            <w:tcW w:w="41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8E6695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8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37112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5BC781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837E" w14:textId="77777777" w:rsidR="00B30E7A" w:rsidRDefault="00B30E7A" w:rsidP="008E174D">
      <w:r>
        <w:separator/>
      </w:r>
    </w:p>
  </w:endnote>
  <w:endnote w:type="continuationSeparator" w:id="0">
    <w:p w14:paraId="07121789" w14:textId="77777777" w:rsidR="00B30E7A" w:rsidRDefault="00B30E7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0E29" w14:textId="77777777" w:rsidR="00091060" w:rsidRDefault="000910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1" w14:textId="20D067B3" w:rsidR="00DB6342" w:rsidRDefault="00DB6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voorschrift mobiliteitshulpmiddel 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E76E5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E76E5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2" w14:textId="77777777" w:rsidR="00DB6342" w:rsidRPr="00594054" w:rsidRDefault="00DB63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B451" w14:textId="77777777" w:rsidR="00B30E7A" w:rsidRDefault="00B30E7A" w:rsidP="008E174D">
      <w:r>
        <w:separator/>
      </w:r>
    </w:p>
  </w:footnote>
  <w:footnote w:type="continuationSeparator" w:id="0">
    <w:p w14:paraId="153DFCFE" w14:textId="77777777" w:rsidR="00B30E7A" w:rsidRDefault="00B30E7A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585D" w14:textId="77777777" w:rsidR="00091060" w:rsidRDefault="000910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2171" w14:textId="6BB825C4" w:rsidR="00DB6342" w:rsidRDefault="00DB63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8D80" w14:textId="77777777" w:rsidR="00091060" w:rsidRDefault="000910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A6F0B3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89AC4AC">
      <w:numFmt w:val="decimal"/>
      <w:lvlText w:val=""/>
      <w:lvlJc w:val="left"/>
    </w:lvl>
    <w:lvl w:ilvl="2" w:tplc="859C308E">
      <w:numFmt w:val="decimal"/>
      <w:lvlText w:val=""/>
      <w:lvlJc w:val="left"/>
    </w:lvl>
    <w:lvl w:ilvl="3" w:tplc="11A2D4AA">
      <w:numFmt w:val="decimal"/>
      <w:lvlText w:val=""/>
      <w:lvlJc w:val="left"/>
    </w:lvl>
    <w:lvl w:ilvl="4" w:tplc="2E6A056C">
      <w:numFmt w:val="decimal"/>
      <w:lvlText w:val=""/>
      <w:lvlJc w:val="left"/>
    </w:lvl>
    <w:lvl w:ilvl="5" w:tplc="6B5E4EAC">
      <w:numFmt w:val="decimal"/>
      <w:lvlText w:val=""/>
      <w:lvlJc w:val="left"/>
    </w:lvl>
    <w:lvl w:ilvl="6" w:tplc="79B200D2">
      <w:numFmt w:val="decimal"/>
      <w:lvlText w:val=""/>
      <w:lvlJc w:val="left"/>
    </w:lvl>
    <w:lvl w:ilvl="7" w:tplc="D358541E">
      <w:numFmt w:val="decimal"/>
      <w:lvlText w:val=""/>
      <w:lvlJc w:val="left"/>
    </w:lvl>
    <w:lvl w:ilvl="8" w:tplc="807A4060">
      <w:numFmt w:val="decimal"/>
      <w:lvlText w:val=""/>
      <w:lvlJc w:val="left"/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hybridMultilevel"/>
    <w:tmpl w:val="04130001"/>
    <w:lvl w:ilvl="0" w:tplc="B54A4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8F026">
      <w:numFmt w:val="decimal"/>
      <w:lvlText w:val=""/>
      <w:lvlJc w:val="left"/>
    </w:lvl>
    <w:lvl w:ilvl="2" w:tplc="9E3031F6">
      <w:numFmt w:val="decimal"/>
      <w:lvlText w:val=""/>
      <w:lvlJc w:val="left"/>
    </w:lvl>
    <w:lvl w:ilvl="3" w:tplc="02BA1498">
      <w:numFmt w:val="decimal"/>
      <w:lvlText w:val=""/>
      <w:lvlJc w:val="left"/>
    </w:lvl>
    <w:lvl w:ilvl="4" w:tplc="5080D79C">
      <w:numFmt w:val="decimal"/>
      <w:lvlText w:val=""/>
      <w:lvlJc w:val="left"/>
    </w:lvl>
    <w:lvl w:ilvl="5" w:tplc="0D920F2C">
      <w:numFmt w:val="decimal"/>
      <w:lvlText w:val=""/>
      <w:lvlJc w:val="left"/>
    </w:lvl>
    <w:lvl w:ilvl="6" w:tplc="8902A12C">
      <w:numFmt w:val="decimal"/>
      <w:lvlText w:val=""/>
      <w:lvlJc w:val="left"/>
    </w:lvl>
    <w:lvl w:ilvl="7" w:tplc="A84C042E">
      <w:numFmt w:val="decimal"/>
      <w:lvlText w:val=""/>
      <w:lvlJc w:val="left"/>
    </w:lvl>
    <w:lvl w:ilvl="8" w:tplc="AF3AE888">
      <w:numFmt w:val="decimal"/>
      <w:lvlText w:val=""/>
      <w:lvlJc w:val="left"/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7FC87DAA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hybridMultilevel"/>
    <w:tmpl w:val="04130001"/>
    <w:lvl w:ilvl="0" w:tplc="BFD0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F03746">
      <w:numFmt w:val="decimal"/>
      <w:lvlText w:val=""/>
      <w:lvlJc w:val="left"/>
    </w:lvl>
    <w:lvl w:ilvl="2" w:tplc="DC227D78">
      <w:numFmt w:val="decimal"/>
      <w:lvlText w:val=""/>
      <w:lvlJc w:val="left"/>
    </w:lvl>
    <w:lvl w:ilvl="3" w:tplc="D1F8CC46">
      <w:numFmt w:val="decimal"/>
      <w:lvlText w:val=""/>
      <w:lvlJc w:val="left"/>
    </w:lvl>
    <w:lvl w:ilvl="4" w:tplc="361E974C">
      <w:numFmt w:val="decimal"/>
      <w:lvlText w:val=""/>
      <w:lvlJc w:val="left"/>
    </w:lvl>
    <w:lvl w:ilvl="5" w:tplc="B0B21E84">
      <w:numFmt w:val="decimal"/>
      <w:lvlText w:val=""/>
      <w:lvlJc w:val="left"/>
    </w:lvl>
    <w:lvl w:ilvl="6" w:tplc="F4AE42B6">
      <w:numFmt w:val="decimal"/>
      <w:lvlText w:val=""/>
      <w:lvlJc w:val="left"/>
    </w:lvl>
    <w:lvl w:ilvl="7" w:tplc="C4C07250">
      <w:numFmt w:val="decimal"/>
      <w:lvlText w:val=""/>
      <w:lvlJc w:val="left"/>
    </w:lvl>
    <w:lvl w:ilvl="8" w:tplc="098CB012">
      <w:numFmt w:val="decimal"/>
      <w:lvlText w:val=""/>
      <w:lvlJc w:val="left"/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369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1CC6"/>
    <w:rsid w:val="00062D04"/>
    <w:rsid w:val="00065AAB"/>
    <w:rsid w:val="000729C1"/>
    <w:rsid w:val="00073BEF"/>
    <w:rsid w:val="000753A0"/>
    <w:rsid w:val="00077C6F"/>
    <w:rsid w:val="000830B3"/>
    <w:rsid w:val="00084E5E"/>
    <w:rsid w:val="00091060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D1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5EF6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468CB"/>
    <w:rsid w:val="0025128E"/>
    <w:rsid w:val="002526C9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0AE9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4C61"/>
    <w:rsid w:val="00365085"/>
    <w:rsid w:val="003660F1"/>
    <w:rsid w:val="00370240"/>
    <w:rsid w:val="00371A4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C7E73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559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F1D"/>
    <w:rsid w:val="00501AD2"/>
    <w:rsid w:val="00504447"/>
    <w:rsid w:val="00504D1E"/>
    <w:rsid w:val="005059AD"/>
    <w:rsid w:val="0050625E"/>
    <w:rsid w:val="00506277"/>
    <w:rsid w:val="0051224B"/>
    <w:rsid w:val="0051379D"/>
    <w:rsid w:val="00516BDC"/>
    <w:rsid w:val="005177A0"/>
    <w:rsid w:val="0052312C"/>
    <w:rsid w:val="005247C1"/>
    <w:rsid w:val="005266C7"/>
    <w:rsid w:val="00527F3D"/>
    <w:rsid w:val="00530A3F"/>
    <w:rsid w:val="005313E5"/>
    <w:rsid w:val="00534D84"/>
    <w:rsid w:val="005364C1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202"/>
    <w:rsid w:val="00635F3D"/>
    <w:rsid w:val="00637728"/>
    <w:rsid w:val="00637DFC"/>
    <w:rsid w:val="00637F57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1AEB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95C54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695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356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282D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873EB"/>
    <w:rsid w:val="00A91815"/>
    <w:rsid w:val="00A933E2"/>
    <w:rsid w:val="00A93BDD"/>
    <w:rsid w:val="00A96A12"/>
    <w:rsid w:val="00A96C92"/>
    <w:rsid w:val="00A96EB4"/>
    <w:rsid w:val="00AA6AA1"/>
    <w:rsid w:val="00AA6DB2"/>
    <w:rsid w:val="00AA6EDD"/>
    <w:rsid w:val="00AA7633"/>
    <w:rsid w:val="00AB3DF7"/>
    <w:rsid w:val="00AB3E7D"/>
    <w:rsid w:val="00AB431A"/>
    <w:rsid w:val="00AB49DC"/>
    <w:rsid w:val="00AB4B20"/>
    <w:rsid w:val="00AB6B5B"/>
    <w:rsid w:val="00AC073A"/>
    <w:rsid w:val="00AC08C3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0E7A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3C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15AD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0E2E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55A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01A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0E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6342"/>
    <w:rsid w:val="00DB73E6"/>
    <w:rsid w:val="00DC31AA"/>
    <w:rsid w:val="00DC4643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16E15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1291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56BE"/>
    <w:rsid w:val="00EA6387"/>
    <w:rsid w:val="00EA77A4"/>
    <w:rsid w:val="00EA78AB"/>
    <w:rsid w:val="00EB1024"/>
    <w:rsid w:val="00EB33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6C"/>
    <w:rsid w:val="00EE2168"/>
    <w:rsid w:val="00EE4619"/>
    <w:rsid w:val="00EE716D"/>
    <w:rsid w:val="00EE7471"/>
    <w:rsid w:val="00EE76E5"/>
    <w:rsid w:val="00EE7FA1"/>
    <w:rsid w:val="00EF1409"/>
    <w:rsid w:val="00EF2B23"/>
    <w:rsid w:val="00EF3BED"/>
    <w:rsid w:val="00EF41BA"/>
    <w:rsid w:val="00EF56A0"/>
    <w:rsid w:val="00EF6CD2"/>
    <w:rsid w:val="00F016D8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27999"/>
    <w:rsid w:val="00F32C2B"/>
    <w:rsid w:val="00F335AE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65EA4"/>
    <w:rsid w:val="00F70FFA"/>
    <w:rsid w:val="00F75A8F"/>
    <w:rsid w:val="00F75B1A"/>
    <w:rsid w:val="00F771C3"/>
    <w:rsid w:val="00F83417"/>
    <w:rsid w:val="00F83570"/>
    <w:rsid w:val="00F835FC"/>
    <w:rsid w:val="00F839EF"/>
    <w:rsid w:val="00F854CF"/>
    <w:rsid w:val="00F854F7"/>
    <w:rsid w:val="00F85ADA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684"/>
    <w:rsid w:val="00FF502F"/>
    <w:rsid w:val="00FF630A"/>
    <w:rsid w:val="00FF6D06"/>
    <w:rsid w:val="06023413"/>
    <w:rsid w:val="0C989FE1"/>
    <w:rsid w:val="1C6184BD"/>
    <w:rsid w:val="20F7A283"/>
    <w:rsid w:val="319A3A59"/>
    <w:rsid w:val="3857C118"/>
    <w:rsid w:val="3B07E202"/>
    <w:rsid w:val="3B942737"/>
    <w:rsid w:val="44B3797F"/>
    <w:rsid w:val="5030BF6A"/>
    <w:rsid w:val="59DD1DB2"/>
    <w:rsid w:val="5A99478A"/>
    <w:rsid w:val="5D6936E9"/>
    <w:rsid w:val="682CC78F"/>
    <w:rsid w:val="6F7F5E7A"/>
    <w:rsid w:val="7850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  <w:style w:type="character" w:customStyle="1" w:styleId="TekstopmerkingChar1">
    <w:name w:val="Tekst opmerking Char1"/>
    <w:uiPriority w:val="99"/>
    <w:semiHidden/>
    <w:rsid w:val="0063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6859D-9BBE-42A2-BE48-D2D0E786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2C616-9C1E-4D71-9941-BE6FFA020F43}">
  <ds:schemaRefs>
    <ds:schemaRef ds:uri="http://purl.org/dc/terms/"/>
    <ds:schemaRef ds:uri="f84df657-13e5-4ac6-a109-a74a11d2d2fe"/>
    <ds:schemaRef ds:uri="9a9ec0f0-7796-43d0-ac1f-4c8c46ee0bd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77d80d-1e86-4817-98c8-6df1cd679e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CD3B99-F1D4-4559-B0C2-E9054E9E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1526</Words>
  <Characters>8399</Characters>
  <Application>Microsoft Office Word</Application>
  <DocSecurity>4</DocSecurity>
  <Lines>69</Lines>
  <Paragraphs>19</Paragraphs>
  <ScaleCrop>false</ScaleCrop>
  <Company>Vlaamse Overheid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Pouillie, Roland</dc:creator>
  <cp:lastModifiedBy>Nijs Ilona</cp:lastModifiedBy>
  <cp:revision>2</cp:revision>
  <cp:lastPrinted>2014-09-16T06:26:00Z</cp:lastPrinted>
  <dcterms:created xsi:type="dcterms:W3CDTF">2020-12-17T16:28:00Z</dcterms:created>
  <dcterms:modified xsi:type="dcterms:W3CDTF">2020-12-17T16:28:00Z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9216">
    <vt:lpwstr>85</vt:lpwstr>
  </property>
  <property fmtid="{D5CDD505-2E9C-101B-9397-08002B2CF9AE}" pid="7" name="AuthorIds_UIVersion_10752">
    <vt:lpwstr>85</vt:lpwstr>
  </property>
  <property fmtid="{D5CDD505-2E9C-101B-9397-08002B2CF9AE}" pid="8" name="AuthorIds_UIVersion_11264">
    <vt:lpwstr>57</vt:lpwstr>
  </property>
  <property fmtid="{D5CDD505-2E9C-101B-9397-08002B2CF9AE}" pid="9" name="AuthorIds_UIVersion_12288">
    <vt:lpwstr>85</vt:lpwstr>
  </property>
  <property fmtid="{D5CDD505-2E9C-101B-9397-08002B2CF9AE}" pid="10" name="AuthorIds_UIVersion_13312">
    <vt:lpwstr>85</vt:lpwstr>
  </property>
  <property fmtid="{D5CDD505-2E9C-101B-9397-08002B2CF9AE}" pid="11" name="AuthorIds_UIVersion_14336">
    <vt:lpwstr>85</vt:lpwstr>
  </property>
  <property fmtid="{D5CDD505-2E9C-101B-9397-08002B2CF9AE}" pid="12" name="AuthorIds_UIVersion_15872">
    <vt:lpwstr>85</vt:lpwstr>
  </property>
</Properties>
</file>